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4" w:rsidRDefault="00CE23C9" w:rsidP="00482EB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2EB4">
        <w:rPr>
          <w:sz w:val="24"/>
          <w:szCs w:val="24"/>
        </w:rPr>
        <w:t>Форма 2</w:t>
      </w:r>
    </w:p>
    <w:p w:rsidR="00482EB4" w:rsidRPr="0092504C" w:rsidRDefault="00482EB4" w:rsidP="00482EB4">
      <w:pPr>
        <w:spacing w:after="0" w:line="240" w:lineRule="atLeast"/>
        <w:ind w:left="4248" w:firstLine="708"/>
        <w:jc w:val="right"/>
        <w:rPr>
          <w:sz w:val="22"/>
          <w:szCs w:val="24"/>
        </w:rPr>
      </w:pPr>
      <w:r w:rsidRPr="0092504C">
        <w:rPr>
          <w:sz w:val="22"/>
          <w:szCs w:val="24"/>
        </w:rPr>
        <w:t>Приложение</w:t>
      </w:r>
    </w:p>
    <w:p w:rsidR="00482EB4" w:rsidRPr="0092504C" w:rsidRDefault="00482EB4" w:rsidP="00482EB4">
      <w:pPr>
        <w:spacing w:after="0" w:line="240" w:lineRule="atLeast"/>
        <w:ind w:left="4248" w:firstLine="708"/>
        <w:jc w:val="right"/>
        <w:rPr>
          <w:sz w:val="22"/>
          <w:szCs w:val="24"/>
        </w:rPr>
      </w:pPr>
      <w:r w:rsidRPr="0092504C">
        <w:rPr>
          <w:sz w:val="22"/>
          <w:szCs w:val="24"/>
        </w:rPr>
        <w:t>к  письму администрации</w:t>
      </w:r>
    </w:p>
    <w:p w:rsidR="00482EB4" w:rsidRPr="0092504C" w:rsidRDefault="00482EB4" w:rsidP="00482EB4">
      <w:pPr>
        <w:spacing w:after="0" w:line="240" w:lineRule="atLeast"/>
        <w:ind w:left="4248" w:firstLine="708"/>
        <w:jc w:val="right"/>
        <w:rPr>
          <w:sz w:val="22"/>
          <w:szCs w:val="24"/>
        </w:rPr>
      </w:pPr>
      <w:r w:rsidRPr="0092504C">
        <w:rPr>
          <w:sz w:val="22"/>
          <w:szCs w:val="24"/>
        </w:rPr>
        <w:t xml:space="preserve">муниципального района </w:t>
      </w:r>
    </w:p>
    <w:p w:rsidR="00482EB4" w:rsidRDefault="00482EB4" w:rsidP="00482EB4">
      <w:pPr>
        <w:spacing w:after="0" w:line="240" w:lineRule="atLeast"/>
        <w:ind w:left="4248" w:firstLine="708"/>
      </w:pPr>
    </w:p>
    <w:p w:rsidR="00482EB4" w:rsidRDefault="00482EB4" w:rsidP="00482EB4">
      <w:pPr>
        <w:spacing w:after="0" w:line="240" w:lineRule="atLeast"/>
        <w:ind w:left="4248" w:firstLine="708"/>
      </w:pPr>
    </w:p>
    <w:p w:rsidR="00482EB4" w:rsidRPr="0092504C" w:rsidRDefault="00482EB4" w:rsidP="00482EB4">
      <w:pPr>
        <w:spacing w:after="0" w:line="240" w:lineRule="atLeast"/>
        <w:jc w:val="center"/>
        <w:rPr>
          <w:b/>
          <w:sz w:val="24"/>
        </w:rPr>
      </w:pPr>
      <w:r w:rsidRPr="0092504C">
        <w:rPr>
          <w:b/>
          <w:sz w:val="24"/>
        </w:rPr>
        <w:t xml:space="preserve">Реестр  </w:t>
      </w:r>
      <w:r w:rsidR="0092504C" w:rsidRPr="0092504C">
        <w:rPr>
          <w:b/>
          <w:sz w:val="24"/>
        </w:rPr>
        <w:t>нормативных  правовых  актов  (Н</w:t>
      </w:r>
      <w:r w:rsidRPr="0092504C">
        <w:rPr>
          <w:b/>
          <w:sz w:val="24"/>
        </w:rPr>
        <w:t>ПА),</w:t>
      </w:r>
    </w:p>
    <w:p w:rsidR="00482EB4" w:rsidRPr="0092504C" w:rsidRDefault="00482EB4" w:rsidP="00482EB4">
      <w:pPr>
        <w:spacing w:after="0" w:line="240" w:lineRule="atLeast"/>
        <w:jc w:val="center"/>
        <w:rPr>
          <w:b/>
          <w:sz w:val="24"/>
        </w:rPr>
      </w:pPr>
      <w:r w:rsidRPr="0092504C">
        <w:rPr>
          <w:b/>
          <w:sz w:val="24"/>
        </w:rPr>
        <w:t xml:space="preserve">принятых  муниципальными  образованиями  (МО)  </w:t>
      </w:r>
      <w:r w:rsidR="006F55CD" w:rsidRPr="004D3508">
        <w:rPr>
          <w:b/>
          <w:sz w:val="24"/>
          <w:u w:val="single"/>
        </w:rPr>
        <w:t>Шаройского</w:t>
      </w:r>
      <w:r w:rsidRPr="0092504C">
        <w:rPr>
          <w:b/>
          <w:sz w:val="24"/>
          <w:u w:val="single"/>
        </w:rPr>
        <w:t xml:space="preserve">муниципального района </w:t>
      </w:r>
    </w:p>
    <w:p w:rsidR="00482EB4" w:rsidRPr="0092504C" w:rsidRDefault="00482EB4" w:rsidP="00C84674">
      <w:pPr>
        <w:spacing w:after="0" w:line="240" w:lineRule="atLeast"/>
        <w:ind w:left="7788"/>
        <w:rPr>
          <w:sz w:val="24"/>
        </w:rPr>
      </w:pPr>
      <w:r w:rsidRPr="0092504C">
        <w:rPr>
          <w:sz w:val="24"/>
        </w:rPr>
        <w:t>(наименование района)</w:t>
      </w:r>
    </w:p>
    <w:p w:rsidR="00482EB4" w:rsidRDefault="00482EB4" w:rsidP="0092504C">
      <w:pPr>
        <w:spacing w:after="0" w:line="240" w:lineRule="atLeast"/>
        <w:jc w:val="center"/>
        <w:rPr>
          <w:b/>
          <w:sz w:val="24"/>
        </w:rPr>
      </w:pPr>
      <w:r w:rsidRPr="0092504C">
        <w:rPr>
          <w:b/>
          <w:sz w:val="24"/>
        </w:rPr>
        <w:t>за отчетный перио</w:t>
      </w:r>
      <w:r w:rsidR="00C617F6">
        <w:rPr>
          <w:b/>
          <w:sz w:val="24"/>
        </w:rPr>
        <w:t xml:space="preserve">д с </w:t>
      </w:r>
      <w:r w:rsidR="00A46863">
        <w:rPr>
          <w:b/>
          <w:sz w:val="24"/>
        </w:rPr>
        <w:t>20</w:t>
      </w:r>
      <w:r w:rsidR="009E057A">
        <w:rPr>
          <w:b/>
          <w:sz w:val="24"/>
        </w:rPr>
        <w:t>.</w:t>
      </w:r>
      <w:r w:rsidR="009B13C1">
        <w:rPr>
          <w:b/>
          <w:sz w:val="24"/>
        </w:rPr>
        <w:t>0</w:t>
      </w:r>
      <w:r w:rsidR="00A46863">
        <w:rPr>
          <w:b/>
          <w:sz w:val="24"/>
        </w:rPr>
        <w:t>5</w:t>
      </w:r>
      <w:r w:rsidR="009E057A">
        <w:rPr>
          <w:b/>
          <w:sz w:val="24"/>
        </w:rPr>
        <w:t>.</w:t>
      </w:r>
      <w:r w:rsidR="008F05BF">
        <w:rPr>
          <w:b/>
          <w:sz w:val="24"/>
        </w:rPr>
        <w:t>20</w:t>
      </w:r>
      <w:r w:rsidR="00EF550A">
        <w:rPr>
          <w:b/>
          <w:sz w:val="24"/>
        </w:rPr>
        <w:t>22</w:t>
      </w:r>
      <w:r w:rsidR="008F05BF">
        <w:rPr>
          <w:b/>
          <w:sz w:val="24"/>
        </w:rPr>
        <w:t>г.</w:t>
      </w:r>
      <w:r w:rsidR="00C617F6">
        <w:rPr>
          <w:b/>
          <w:sz w:val="24"/>
        </w:rPr>
        <w:t xml:space="preserve"> по </w:t>
      </w:r>
      <w:r w:rsidR="00A46863">
        <w:rPr>
          <w:b/>
          <w:sz w:val="24"/>
        </w:rPr>
        <w:t>05</w:t>
      </w:r>
      <w:r w:rsidR="008F05BF">
        <w:rPr>
          <w:b/>
          <w:sz w:val="24"/>
        </w:rPr>
        <w:t>.</w:t>
      </w:r>
      <w:r w:rsidR="009B13C1">
        <w:rPr>
          <w:b/>
          <w:sz w:val="24"/>
        </w:rPr>
        <w:t>0</w:t>
      </w:r>
      <w:r w:rsidR="00A46863">
        <w:rPr>
          <w:b/>
          <w:sz w:val="24"/>
        </w:rPr>
        <w:t>6</w:t>
      </w:r>
      <w:r w:rsidR="008F05BF">
        <w:rPr>
          <w:b/>
          <w:sz w:val="24"/>
        </w:rPr>
        <w:t>.</w:t>
      </w:r>
      <w:r w:rsidR="00C617F6">
        <w:rPr>
          <w:b/>
          <w:sz w:val="24"/>
        </w:rPr>
        <w:t>20</w:t>
      </w:r>
      <w:r w:rsidR="00EF550A">
        <w:rPr>
          <w:b/>
          <w:sz w:val="24"/>
        </w:rPr>
        <w:t>22</w:t>
      </w:r>
      <w:r w:rsidRPr="0092504C">
        <w:rPr>
          <w:b/>
          <w:sz w:val="24"/>
        </w:rPr>
        <w:t>г.</w:t>
      </w:r>
    </w:p>
    <w:tbl>
      <w:tblPr>
        <w:tblStyle w:val="a3"/>
        <w:tblpPr w:leftFromText="180" w:rightFromText="180" w:vertAnchor="text" w:horzAnchor="margin" w:tblpXSpec="center" w:tblpY="153"/>
        <w:tblW w:w="15555" w:type="dxa"/>
        <w:tblLayout w:type="fixed"/>
        <w:tblLook w:val="04A0" w:firstRow="1" w:lastRow="0" w:firstColumn="1" w:lastColumn="0" w:noHBand="0" w:noVBand="1"/>
      </w:tblPr>
      <w:tblGrid>
        <w:gridCol w:w="582"/>
        <w:gridCol w:w="2534"/>
        <w:gridCol w:w="1843"/>
        <w:gridCol w:w="1843"/>
        <w:gridCol w:w="6804"/>
        <w:gridCol w:w="1949"/>
      </w:tblGrid>
      <w:tr w:rsidR="00CD5391" w:rsidTr="00CD5391">
        <w:trPr>
          <w:trHeight w:val="8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91" w:rsidRDefault="00CD5391" w:rsidP="00CD53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91" w:rsidRDefault="00CD5391" w:rsidP="00CD53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и орган принятия                        (адм. / сов.деп.)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91" w:rsidRDefault="00CD5391" w:rsidP="00CD53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 МПА            (пост. / реш.)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91" w:rsidRDefault="00CD5391" w:rsidP="00CD53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     МНПА      (номер / дата)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91" w:rsidRDefault="00CD5391" w:rsidP="00CD53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МНПА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91" w:rsidRDefault="00CD5391" w:rsidP="00CD53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об опубликовании или обнародовании                                        (источник, дата, № издания   (при оф.оп.)</w:t>
            </w:r>
          </w:p>
        </w:tc>
      </w:tr>
      <w:tr w:rsidR="00CD5391" w:rsidTr="00CD5391">
        <w:trPr>
          <w:trHeight w:val="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477C33" w:rsidRDefault="00CD5391" w:rsidP="00CD5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CD5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Шикаройского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CD5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1C4FEA" w:rsidRDefault="00CD5391" w:rsidP="002D4BAD">
            <w:pPr>
              <w:spacing w:after="0" w:line="240" w:lineRule="auto"/>
              <w:rPr>
                <w:sz w:val="24"/>
                <w:szCs w:val="24"/>
              </w:rPr>
            </w:pPr>
            <w:r w:rsidRPr="001C4FEA">
              <w:rPr>
                <w:sz w:val="24"/>
                <w:szCs w:val="24"/>
              </w:rPr>
              <w:t>№ 0</w:t>
            </w:r>
            <w:r w:rsidR="002D4BAD">
              <w:rPr>
                <w:sz w:val="24"/>
                <w:szCs w:val="24"/>
              </w:rPr>
              <w:t>3</w:t>
            </w:r>
            <w:r w:rsidRPr="001C4FEA">
              <w:rPr>
                <w:sz w:val="24"/>
                <w:szCs w:val="24"/>
              </w:rPr>
              <w:t xml:space="preserve">от </w:t>
            </w:r>
            <w:r w:rsidR="00A46863">
              <w:rPr>
                <w:sz w:val="24"/>
                <w:szCs w:val="24"/>
              </w:rPr>
              <w:t>26</w:t>
            </w:r>
            <w:r w:rsidRPr="001C4FEA">
              <w:rPr>
                <w:sz w:val="24"/>
                <w:szCs w:val="24"/>
              </w:rPr>
              <w:t>.0</w:t>
            </w:r>
            <w:r w:rsidR="002D4BAD">
              <w:rPr>
                <w:sz w:val="24"/>
                <w:szCs w:val="24"/>
              </w:rPr>
              <w:t>7</w:t>
            </w:r>
            <w:r w:rsidRPr="001C4FEA">
              <w:rPr>
                <w:sz w:val="24"/>
                <w:szCs w:val="24"/>
              </w:rPr>
              <w:t>.20</w:t>
            </w:r>
            <w:r w:rsidR="001C4FEA" w:rsidRPr="001C4FEA">
              <w:rPr>
                <w:sz w:val="24"/>
                <w:szCs w:val="24"/>
              </w:rPr>
              <w:t>22</w:t>
            </w:r>
            <w:r w:rsidRPr="001C4FEA">
              <w:rPr>
                <w:sz w:val="24"/>
                <w:szCs w:val="24"/>
              </w:rPr>
              <w:t>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AD" w:rsidRPr="002D4BAD" w:rsidRDefault="002D4BAD" w:rsidP="002D4B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D4BAD">
              <w:rPr>
                <w:rFonts w:ascii="Times New Roman" w:hAnsi="Times New Roman" w:cs="Times New Roman"/>
                <w:b/>
                <w:sz w:val="24"/>
                <w:szCs w:val="24"/>
              </w:rPr>
              <w:t>«Об утверждении порядка</w:t>
            </w:r>
          </w:p>
          <w:p w:rsidR="002D4BAD" w:rsidRPr="002D4BAD" w:rsidRDefault="002D4BAD" w:rsidP="002D4B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осуществления банковского </w:t>
            </w:r>
          </w:p>
          <w:p w:rsidR="002D4BAD" w:rsidRPr="003957D7" w:rsidRDefault="002D4BAD" w:rsidP="002D4B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BAD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сопровождения контрактов».</w:t>
            </w:r>
          </w:p>
          <w:p w:rsidR="00CD5391" w:rsidRPr="00AD3BD8" w:rsidRDefault="00CD5391" w:rsidP="00CD5391">
            <w:pPr>
              <w:spacing w:line="270" w:lineRule="atLeast"/>
              <w:jc w:val="center"/>
              <w:rPr>
                <w:rFonts w:eastAsia="Times New Roman"/>
                <w:bCs/>
                <w:caps/>
                <w:color w:val="2A2A2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A46863" w:rsidP="002D4B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</w:t>
            </w:r>
            <w:r w:rsidR="002D4BAD">
              <w:rPr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sz w:val="24"/>
                <w:szCs w:val="24"/>
              </w:rPr>
              <w:t>.2022г.</w:t>
            </w:r>
          </w:p>
        </w:tc>
      </w:tr>
    </w:tbl>
    <w:p w:rsidR="002A5B13" w:rsidRPr="0092504C" w:rsidRDefault="002A5B13" w:rsidP="009B13C1">
      <w:pPr>
        <w:spacing w:after="0" w:line="240" w:lineRule="atLeast"/>
        <w:rPr>
          <w:b/>
          <w:sz w:val="24"/>
        </w:rPr>
      </w:pPr>
    </w:p>
    <w:p w:rsidR="00482EB4" w:rsidRDefault="00482EB4" w:rsidP="00482EB4">
      <w:pPr>
        <w:spacing w:after="0" w:line="240" w:lineRule="atLeast"/>
        <w:ind w:left="4956" w:firstLine="708"/>
        <w:rPr>
          <w:b/>
          <w:sz w:val="20"/>
          <w:szCs w:val="20"/>
        </w:rPr>
      </w:pPr>
    </w:p>
    <w:p w:rsidR="00F8566B" w:rsidRDefault="00F8566B" w:rsidP="00482EB4">
      <w:pPr>
        <w:spacing w:after="0" w:line="240" w:lineRule="auto"/>
        <w:rPr>
          <w:sz w:val="20"/>
          <w:szCs w:val="20"/>
        </w:rPr>
      </w:pPr>
    </w:p>
    <w:p w:rsidR="00482EB4" w:rsidRDefault="00482EB4" w:rsidP="00482EB4">
      <w:pPr>
        <w:spacing w:after="0" w:line="240" w:lineRule="auto"/>
        <w:rPr>
          <w:sz w:val="20"/>
          <w:szCs w:val="20"/>
        </w:rPr>
      </w:pPr>
    </w:p>
    <w:p w:rsidR="00456380" w:rsidRDefault="00456380"/>
    <w:p w:rsidR="00C84674" w:rsidRDefault="00C84674"/>
    <w:sectPr w:rsidR="00C84674" w:rsidSect="00482EB4">
      <w:pgSz w:w="16838" w:h="11906" w:orient="landscape"/>
      <w:pgMar w:top="709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B7343B"/>
    <w:rsid w:val="0000005E"/>
    <w:rsid w:val="00004021"/>
    <w:rsid w:val="0002523B"/>
    <w:rsid w:val="0003649C"/>
    <w:rsid w:val="00037339"/>
    <w:rsid w:val="000508B5"/>
    <w:rsid w:val="00060493"/>
    <w:rsid w:val="00076AE8"/>
    <w:rsid w:val="000863D1"/>
    <w:rsid w:val="00091CA8"/>
    <w:rsid w:val="000A395F"/>
    <w:rsid w:val="000B4CAF"/>
    <w:rsid w:val="000B6121"/>
    <w:rsid w:val="000F0F1E"/>
    <w:rsid w:val="000F2C7C"/>
    <w:rsid w:val="000F652D"/>
    <w:rsid w:val="00103629"/>
    <w:rsid w:val="00104153"/>
    <w:rsid w:val="00116617"/>
    <w:rsid w:val="0012177A"/>
    <w:rsid w:val="00121AC9"/>
    <w:rsid w:val="00137567"/>
    <w:rsid w:val="00163278"/>
    <w:rsid w:val="001776EE"/>
    <w:rsid w:val="00185054"/>
    <w:rsid w:val="00186C53"/>
    <w:rsid w:val="00192B3B"/>
    <w:rsid w:val="001B2A95"/>
    <w:rsid w:val="001C25EA"/>
    <w:rsid w:val="001C4FEA"/>
    <w:rsid w:val="001D2D23"/>
    <w:rsid w:val="001E4008"/>
    <w:rsid w:val="001F2E67"/>
    <w:rsid w:val="0022581A"/>
    <w:rsid w:val="00265B3A"/>
    <w:rsid w:val="00292CFB"/>
    <w:rsid w:val="002A5B13"/>
    <w:rsid w:val="002B17F4"/>
    <w:rsid w:val="002B1BE8"/>
    <w:rsid w:val="002C12A2"/>
    <w:rsid w:val="002C2C8E"/>
    <w:rsid w:val="002C47C4"/>
    <w:rsid w:val="002D4BAD"/>
    <w:rsid w:val="002E4653"/>
    <w:rsid w:val="00302E4E"/>
    <w:rsid w:val="00313E25"/>
    <w:rsid w:val="0031487B"/>
    <w:rsid w:val="003728EB"/>
    <w:rsid w:val="00380466"/>
    <w:rsid w:val="00393F89"/>
    <w:rsid w:val="003B0816"/>
    <w:rsid w:val="003B2293"/>
    <w:rsid w:val="003B36A6"/>
    <w:rsid w:val="003D5C31"/>
    <w:rsid w:val="003F6FE8"/>
    <w:rsid w:val="00407A41"/>
    <w:rsid w:val="00410081"/>
    <w:rsid w:val="0041300D"/>
    <w:rsid w:val="00421BB0"/>
    <w:rsid w:val="00450695"/>
    <w:rsid w:val="0045297D"/>
    <w:rsid w:val="0045434E"/>
    <w:rsid w:val="00456380"/>
    <w:rsid w:val="004600D5"/>
    <w:rsid w:val="00463923"/>
    <w:rsid w:val="00477C33"/>
    <w:rsid w:val="004809EF"/>
    <w:rsid w:val="00482EB4"/>
    <w:rsid w:val="00491E85"/>
    <w:rsid w:val="004A209A"/>
    <w:rsid w:val="004B3833"/>
    <w:rsid w:val="004D3508"/>
    <w:rsid w:val="004F5718"/>
    <w:rsid w:val="004F6656"/>
    <w:rsid w:val="0050468E"/>
    <w:rsid w:val="00512F9C"/>
    <w:rsid w:val="0051463D"/>
    <w:rsid w:val="0054555C"/>
    <w:rsid w:val="005507B8"/>
    <w:rsid w:val="005610D3"/>
    <w:rsid w:val="005640DE"/>
    <w:rsid w:val="00571B41"/>
    <w:rsid w:val="0058037C"/>
    <w:rsid w:val="00583212"/>
    <w:rsid w:val="00596662"/>
    <w:rsid w:val="005A2CDE"/>
    <w:rsid w:val="005B5A77"/>
    <w:rsid w:val="005E7574"/>
    <w:rsid w:val="005F0314"/>
    <w:rsid w:val="006507F6"/>
    <w:rsid w:val="0065378F"/>
    <w:rsid w:val="006763F2"/>
    <w:rsid w:val="006811A6"/>
    <w:rsid w:val="00685DCB"/>
    <w:rsid w:val="006913E6"/>
    <w:rsid w:val="006E187D"/>
    <w:rsid w:val="006E79DB"/>
    <w:rsid w:val="006F55CD"/>
    <w:rsid w:val="007232B3"/>
    <w:rsid w:val="00724B54"/>
    <w:rsid w:val="00737D98"/>
    <w:rsid w:val="00740264"/>
    <w:rsid w:val="00750196"/>
    <w:rsid w:val="007668C0"/>
    <w:rsid w:val="00772DD1"/>
    <w:rsid w:val="00781626"/>
    <w:rsid w:val="007C10D7"/>
    <w:rsid w:val="007C5788"/>
    <w:rsid w:val="007D4D31"/>
    <w:rsid w:val="00824BB3"/>
    <w:rsid w:val="008307F4"/>
    <w:rsid w:val="00847C9F"/>
    <w:rsid w:val="0085158E"/>
    <w:rsid w:val="00851A51"/>
    <w:rsid w:val="0086625F"/>
    <w:rsid w:val="00871108"/>
    <w:rsid w:val="0087176E"/>
    <w:rsid w:val="008A7D3E"/>
    <w:rsid w:val="008B47DF"/>
    <w:rsid w:val="008C7503"/>
    <w:rsid w:val="008C7E19"/>
    <w:rsid w:val="008E47F8"/>
    <w:rsid w:val="008F05BF"/>
    <w:rsid w:val="008F2648"/>
    <w:rsid w:val="0092504C"/>
    <w:rsid w:val="0095184F"/>
    <w:rsid w:val="00954CAA"/>
    <w:rsid w:val="009570BE"/>
    <w:rsid w:val="00971F01"/>
    <w:rsid w:val="009A1779"/>
    <w:rsid w:val="009A7423"/>
    <w:rsid w:val="009B13C1"/>
    <w:rsid w:val="009E057A"/>
    <w:rsid w:val="009F63B6"/>
    <w:rsid w:val="00A32B41"/>
    <w:rsid w:val="00A40C41"/>
    <w:rsid w:val="00A40DCE"/>
    <w:rsid w:val="00A46863"/>
    <w:rsid w:val="00A5581A"/>
    <w:rsid w:val="00A57DAB"/>
    <w:rsid w:val="00A84E9F"/>
    <w:rsid w:val="00AD3BD8"/>
    <w:rsid w:val="00AE4AD9"/>
    <w:rsid w:val="00AF4C1A"/>
    <w:rsid w:val="00B06789"/>
    <w:rsid w:val="00B3433E"/>
    <w:rsid w:val="00B441D1"/>
    <w:rsid w:val="00B7343B"/>
    <w:rsid w:val="00B84AAD"/>
    <w:rsid w:val="00BB3CD6"/>
    <w:rsid w:val="00C130A9"/>
    <w:rsid w:val="00C25FC2"/>
    <w:rsid w:val="00C277A6"/>
    <w:rsid w:val="00C46F9E"/>
    <w:rsid w:val="00C50F17"/>
    <w:rsid w:val="00C519A4"/>
    <w:rsid w:val="00C576EB"/>
    <w:rsid w:val="00C617F6"/>
    <w:rsid w:val="00C6752D"/>
    <w:rsid w:val="00C818A9"/>
    <w:rsid w:val="00C84674"/>
    <w:rsid w:val="00C87B21"/>
    <w:rsid w:val="00C90178"/>
    <w:rsid w:val="00CA0B50"/>
    <w:rsid w:val="00CA5B59"/>
    <w:rsid w:val="00CD5391"/>
    <w:rsid w:val="00CE23C9"/>
    <w:rsid w:val="00D47E77"/>
    <w:rsid w:val="00D7109E"/>
    <w:rsid w:val="00DB65E0"/>
    <w:rsid w:val="00DD43F5"/>
    <w:rsid w:val="00DE44EF"/>
    <w:rsid w:val="00E02196"/>
    <w:rsid w:val="00E02EFE"/>
    <w:rsid w:val="00E05D52"/>
    <w:rsid w:val="00E13934"/>
    <w:rsid w:val="00E24F5B"/>
    <w:rsid w:val="00E435BB"/>
    <w:rsid w:val="00E96B74"/>
    <w:rsid w:val="00E96FE1"/>
    <w:rsid w:val="00EB563F"/>
    <w:rsid w:val="00ED2F2D"/>
    <w:rsid w:val="00EE7657"/>
    <w:rsid w:val="00EF550A"/>
    <w:rsid w:val="00F03D3A"/>
    <w:rsid w:val="00F12D29"/>
    <w:rsid w:val="00F2772D"/>
    <w:rsid w:val="00F305AA"/>
    <w:rsid w:val="00F308FE"/>
    <w:rsid w:val="00F33BF7"/>
    <w:rsid w:val="00F5458C"/>
    <w:rsid w:val="00F77F28"/>
    <w:rsid w:val="00F81234"/>
    <w:rsid w:val="00F8566B"/>
    <w:rsid w:val="00FC08E0"/>
    <w:rsid w:val="00FD23F3"/>
    <w:rsid w:val="00FF1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6AD45-F0A4-49A3-847B-10C6F4C7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C47C4"/>
    <w:rPr>
      <w:rFonts w:asciiTheme="minorHAnsi" w:hAnsiTheme="minorHAnsi" w:cstheme="minorBid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locked/>
    <w:rsid w:val="00137567"/>
    <w:rPr>
      <w:rFonts w:asciiTheme="minorHAnsi" w:hAnsiTheme="minorHAnsi" w:cstheme="minorBidi"/>
      <w:sz w:val="22"/>
      <w:szCs w:val="22"/>
    </w:rPr>
  </w:style>
  <w:style w:type="character" w:styleId="a6">
    <w:name w:val="Strong"/>
    <w:uiPriority w:val="22"/>
    <w:qFormat/>
    <w:rsid w:val="00D7109E"/>
    <w:rPr>
      <w:b/>
      <w:bCs/>
    </w:rPr>
  </w:style>
  <w:style w:type="character" w:customStyle="1" w:styleId="1">
    <w:name w:val="Заголовок №1_"/>
    <w:basedOn w:val="a0"/>
    <w:link w:val="10"/>
    <w:rsid w:val="00FD23F3"/>
    <w:rPr>
      <w:rFonts w:eastAsia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D23F3"/>
    <w:pPr>
      <w:widowControl w:val="0"/>
      <w:shd w:val="clear" w:color="auto" w:fill="FFFFFF"/>
      <w:spacing w:after="300" w:line="313" w:lineRule="exact"/>
      <w:jc w:val="center"/>
      <w:outlineLvl w:val="0"/>
    </w:pPr>
    <w:rPr>
      <w:rFonts w:eastAsia="Times New Roman"/>
      <w:b/>
      <w:bCs/>
    </w:rPr>
  </w:style>
  <w:style w:type="paragraph" w:styleId="a7">
    <w:name w:val="Normal (Web)"/>
    <w:basedOn w:val="a"/>
    <w:uiPriority w:val="99"/>
    <w:unhideWhenUsed/>
    <w:rsid w:val="00E96F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E02E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6;&#1077;&#1077;&#1089;&#1090;&#1088;%20&#1052;&#1055;&#104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Реестр МПА 2017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Hasan Aliev</cp:lastModifiedBy>
  <cp:revision>6</cp:revision>
  <dcterms:created xsi:type="dcterms:W3CDTF">2019-03-05T07:12:00Z</dcterms:created>
  <dcterms:modified xsi:type="dcterms:W3CDTF">2022-07-26T06:33:00Z</dcterms:modified>
</cp:coreProperties>
</file>